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C1" w:rsidRPr="006120E0" w:rsidRDefault="00AF6927">
      <w:bookmarkStart w:id="0" w:name="_GoBack"/>
      <w:bookmarkEnd w:id="0"/>
      <w:r w:rsidRPr="006120E0">
        <w:rPr>
          <w:rFonts w:ascii="ＭＳ ゴシック" w:eastAsia="ＭＳ ゴシック" w:cs="ＭＳ ゴシック" w:hint="eastAsia"/>
        </w:rPr>
        <w:t>様式第</w:t>
      </w:r>
      <w:r w:rsidRPr="006120E0">
        <w:rPr>
          <w:rFonts w:ascii="ＭＳ ゴシック" w:eastAsia="ＭＳ ゴシック" w:cs="ＭＳ ゴシック"/>
        </w:rPr>
        <w:t>40</w:t>
      </w:r>
      <w:r w:rsidRPr="006120E0">
        <w:rPr>
          <w:rFonts w:ascii="ＭＳ ゴシック" w:eastAsia="ＭＳ ゴシック" w:cs="ＭＳ ゴシック" w:hint="eastAsia"/>
        </w:rPr>
        <w:t>号</w:t>
      </w:r>
      <w:r w:rsidRPr="006120E0">
        <w:rPr>
          <w:rFonts w:hint="eastAsia"/>
        </w:rPr>
        <w:t>（第</w:t>
      </w:r>
      <w:r w:rsidRPr="006120E0">
        <w:t>24</w:t>
      </w:r>
      <w:r w:rsidRPr="006120E0">
        <w:rPr>
          <w:rFonts w:hint="eastAsia"/>
        </w:rPr>
        <w:t>条第１項関係）</w:t>
      </w:r>
    </w:p>
    <w:p w:rsidR="00C55CC1" w:rsidRDefault="00AF6927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住宅用防災警報器等設置届出書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0"/>
        <w:gridCol w:w="640"/>
        <w:gridCol w:w="800"/>
        <w:gridCol w:w="640"/>
        <w:gridCol w:w="160"/>
        <w:gridCol w:w="160"/>
        <w:gridCol w:w="800"/>
        <w:gridCol w:w="480"/>
        <w:gridCol w:w="1440"/>
        <w:gridCol w:w="1300"/>
        <w:gridCol w:w="1080"/>
      </w:tblGrid>
      <w:tr w:rsidR="00C55CC1">
        <w:trPr>
          <w:cantSplit/>
          <w:trHeight w:hRule="exact" w:val="1760"/>
        </w:trPr>
        <w:tc>
          <w:tcPr>
            <w:tcW w:w="79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　日　</w:t>
            </w:r>
          </w:p>
          <w:p w:rsidR="00C55CC1" w:rsidRDefault="00AF6927" w:rsidP="005E6A95">
            <w:pPr>
              <w:snapToGrid w:val="0"/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消防署長　様</w:t>
            </w:r>
          </w:p>
          <w:p w:rsidR="00C55CC1" w:rsidRDefault="00AF6927" w:rsidP="005E6A95">
            <w:pPr>
              <w:snapToGrid w:val="0"/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届出者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C55CC1" w:rsidRDefault="00AF6927" w:rsidP="005E6A95">
            <w:pPr>
              <w:snapToGrid w:val="0"/>
              <w:spacing w:after="80" w:line="180" w:lineRule="exact"/>
              <w:jc w:val="righ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住　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55CC1" w:rsidRDefault="00AF6927" w:rsidP="005E6A95">
            <w:pPr>
              <w:snapToGrid w:val="0"/>
              <w:spacing w:after="80" w:line="180" w:lineRule="exact"/>
              <w:jc w:val="righ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氏　名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C55CC1" w:rsidRDefault="00AF6927" w:rsidP="005E6A95">
            <w:pPr>
              <w:snapToGrid w:val="0"/>
              <w:spacing w:after="80" w:line="180" w:lineRule="exact"/>
              <w:jc w:val="righ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電　話（　　）　　―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55CC1">
        <w:trPr>
          <w:cantSplit/>
          <w:trHeight w:hRule="exact" w:val="320"/>
        </w:trPr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建築種別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□新築　・□既存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住宅等の住所</w:t>
            </w:r>
          </w:p>
        </w:tc>
        <w:tc>
          <w:tcPr>
            <w:tcW w:w="430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480"/>
        </w:trPr>
        <w:tc>
          <w:tcPr>
            <w:tcW w:w="112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住宅等の種類</w:t>
            </w:r>
          </w:p>
        </w:tc>
        <w:tc>
          <w:tcPr>
            <w:tcW w:w="6860" w:type="dxa"/>
            <w:gridSpan w:val="9"/>
            <w:tcBorders>
              <w:left w:val="nil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□一戸建て住宅・□長屋住宅（名称：　　　　　）・□共同住宅（名称：　　　　　　　　）</w:t>
            </w:r>
          </w:p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□店舗併用住宅等（名称：　　　　　　　）・□その他（名称：　　　　　　　　　　　　）</w:t>
            </w:r>
          </w:p>
        </w:tc>
      </w:tr>
      <w:tr w:rsidR="00C55CC1">
        <w:trPr>
          <w:cantSplit/>
          <w:trHeight w:hRule="exact" w:val="320"/>
        </w:trPr>
        <w:tc>
          <w:tcPr>
            <w:tcW w:w="112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設置年月日</w:t>
            </w:r>
          </w:p>
        </w:tc>
        <w:tc>
          <w:tcPr>
            <w:tcW w:w="6860" w:type="dxa"/>
            <w:gridSpan w:val="9"/>
            <w:tcBorders>
              <w:left w:val="nil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月　　日</w:t>
            </w:r>
          </w:p>
        </w:tc>
      </w:tr>
      <w:tr w:rsidR="00C55CC1">
        <w:trPr>
          <w:cantSplit/>
          <w:trHeight w:hRule="exact" w:val="320"/>
        </w:trPr>
        <w:tc>
          <w:tcPr>
            <w:tcW w:w="11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警報器取付別</w:t>
            </w:r>
          </w:p>
        </w:tc>
        <w:tc>
          <w:tcPr>
            <w:tcW w:w="6860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□自家設置　・□業者等設置（業者名及び電話番号：　　　　　　　　</w:t>
            </w:r>
            <w:r>
              <w:rPr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</w:tr>
      <w:tr w:rsidR="00C55CC1">
        <w:trPr>
          <w:cantSplit/>
          <w:trHeight w:hRule="exact" w:val="480"/>
        </w:trPr>
        <w:tc>
          <w:tcPr>
            <w:tcW w:w="1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　置　場　所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設置個数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感　知　</w:t>
            </w:r>
            <w:r>
              <w:rPr>
                <w:rFonts w:hint="eastAsia"/>
                <w:sz w:val="16"/>
                <w:szCs w:val="16"/>
              </w:rPr>
              <w:t>方　式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電源供給方式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　造　者</w:t>
            </w:r>
          </w:p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（メーカー）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複数戸の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場合に記入</w:t>
            </w: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１階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寝室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階段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）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２階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寝室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階段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）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３階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寝室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階段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）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４階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寝室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階段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）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５階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寝室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single" w:sz="12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階段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）</w:t>
            </w:r>
          </w:p>
        </w:tc>
        <w:tc>
          <w:tcPr>
            <w:tcW w:w="800" w:type="dxa"/>
            <w:gridSpan w:val="2"/>
            <w:tcBorders>
              <w:top w:val="dashed" w:sz="4" w:space="0" w:color="auto"/>
              <w:left w:val="nil"/>
              <w:bottom w:val="doub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oub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□煙式・□その他</w:t>
            </w:r>
          </w:p>
        </w:tc>
        <w:tc>
          <w:tcPr>
            <w:tcW w:w="1440" w:type="dxa"/>
            <w:tcBorders>
              <w:top w:val="dashed" w:sz="4" w:space="0" w:color="auto"/>
              <w:bottom w:val="doub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>100V</w:t>
            </w:r>
            <w:r>
              <w:rPr>
                <w:rFonts w:hint="eastAsia"/>
                <w:sz w:val="16"/>
                <w:szCs w:val="16"/>
              </w:rPr>
              <w:t xml:space="preserve">　・□電池</w:t>
            </w:r>
          </w:p>
        </w:tc>
        <w:tc>
          <w:tcPr>
            <w:tcW w:w="1300" w:type="dxa"/>
            <w:tcBorders>
              <w:top w:val="dashed" w:sz="4" w:space="0" w:color="auto"/>
              <w:bottom w:val="doub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  <w:tr w:rsidR="00C55CC1">
        <w:trPr>
          <w:cantSplit/>
          <w:trHeight w:hRule="exact" w:val="320"/>
        </w:trPr>
        <w:tc>
          <w:tcPr>
            <w:tcW w:w="2880" w:type="dxa"/>
            <w:gridSpan w:val="6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受　　　　付</w:t>
            </w:r>
          </w:p>
        </w:tc>
        <w:tc>
          <w:tcPr>
            <w:tcW w:w="5100" w:type="dxa"/>
            <w:gridSpan w:val="5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AF6927" w:rsidP="005E6A9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>
              <w:rPr>
                <w:rFonts w:hint="eastAsia"/>
                <w:sz w:val="16"/>
                <w:szCs w:val="16"/>
              </w:rPr>
              <w:t>経　　過　　欄</w:t>
            </w:r>
          </w:p>
        </w:tc>
      </w:tr>
      <w:tr w:rsidR="00C55CC1">
        <w:trPr>
          <w:cantSplit/>
          <w:trHeight w:hRule="exact" w:val="800"/>
        </w:trPr>
        <w:tc>
          <w:tcPr>
            <w:tcW w:w="2880" w:type="dxa"/>
            <w:gridSpan w:val="6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55CC1" w:rsidRDefault="00C55CC1" w:rsidP="005E6A9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55CC1" w:rsidRDefault="00AF6927">
      <w:pPr>
        <w:spacing w:before="80" w:line="180" w:lineRule="exact"/>
        <w:ind w:left="160"/>
        <w:rPr>
          <w:sz w:val="16"/>
          <w:szCs w:val="16"/>
        </w:rPr>
      </w:pPr>
      <w:r>
        <w:rPr>
          <w:rFonts w:hint="eastAsia"/>
          <w:sz w:val="16"/>
          <w:szCs w:val="16"/>
        </w:rPr>
        <w:t>備考　１　この用紙の大きさは、日本</w:t>
      </w:r>
      <w:r w:rsidR="00DD3A48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規格Ａ４とすること。</w:t>
      </w:r>
    </w:p>
    <w:p w:rsidR="00C55CC1" w:rsidRDefault="00AF6927">
      <w:pPr>
        <w:spacing w:line="180" w:lineRule="exact"/>
        <w:ind w:left="640"/>
        <w:rPr>
          <w:sz w:val="16"/>
          <w:szCs w:val="16"/>
        </w:rPr>
      </w:pPr>
      <w:r>
        <w:rPr>
          <w:rFonts w:hint="eastAsia"/>
          <w:sz w:val="16"/>
          <w:szCs w:val="16"/>
        </w:rPr>
        <w:t>２　法人の場合、届出者欄にその名称、代表者氏名、主たる事務所の所在地を記入すること。</w:t>
      </w:r>
    </w:p>
    <w:p w:rsidR="00C55CC1" w:rsidRDefault="00AF6927">
      <w:pPr>
        <w:spacing w:line="180" w:lineRule="exact"/>
        <w:ind w:left="640"/>
        <w:rPr>
          <w:sz w:val="16"/>
          <w:szCs w:val="16"/>
        </w:rPr>
      </w:pPr>
      <w:r>
        <w:rPr>
          <w:rFonts w:hint="eastAsia"/>
          <w:sz w:val="16"/>
          <w:szCs w:val="16"/>
        </w:rPr>
        <w:t>３　□には、該当するものに</w:t>
      </w:r>
      <w:r w:rsidRPr="00236057">
        <w:rPr>
          <w:rFonts w:hint="eastAsia"/>
          <w:bCs/>
          <w:iCs/>
          <w:sz w:val="16"/>
          <w:szCs w:val="16"/>
        </w:rPr>
        <w:t>レ</w:t>
      </w:r>
      <w:r>
        <w:rPr>
          <w:rFonts w:hint="eastAsia"/>
          <w:sz w:val="16"/>
          <w:szCs w:val="16"/>
        </w:rPr>
        <w:t>印を付すること。</w:t>
      </w:r>
    </w:p>
    <w:p w:rsidR="00C55CC1" w:rsidRDefault="00AF6927">
      <w:pPr>
        <w:spacing w:line="180" w:lineRule="exact"/>
        <w:ind w:left="640"/>
        <w:rPr>
          <w:sz w:val="16"/>
          <w:szCs w:val="16"/>
        </w:rPr>
      </w:pPr>
      <w:r>
        <w:rPr>
          <w:rFonts w:hint="eastAsia"/>
          <w:sz w:val="16"/>
          <w:szCs w:val="16"/>
        </w:rPr>
        <w:t>４　届出部数は、１部とする。</w:t>
      </w:r>
    </w:p>
    <w:p w:rsidR="00C55CC1" w:rsidRDefault="00AF6927">
      <w:pPr>
        <w:spacing w:line="180" w:lineRule="exact"/>
        <w:ind w:left="640"/>
        <w:rPr>
          <w:sz w:val="16"/>
          <w:szCs w:val="16"/>
        </w:rPr>
      </w:pPr>
      <w:r>
        <w:rPr>
          <w:rFonts w:hint="eastAsia"/>
          <w:sz w:val="16"/>
          <w:szCs w:val="16"/>
        </w:rPr>
        <w:t>５　※欄には、記入しないこと。</w:t>
      </w:r>
    </w:p>
    <w:sectPr w:rsidR="00C55CC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6A95"/>
    <w:rsid w:val="000B0E30"/>
    <w:rsid w:val="000D5E67"/>
    <w:rsid w:val="00236057"/>
    <w:rsid w:val="005E6A95"/>
    <w:rsid w:val="006120E0"/>
    <w:rsid w:val="007C3975"/>
    <w:rsid w:val="008E48F8"/>
    <w:rsid w:val="009F091E"/>
    <w:rsid w:val="00AF6927"/>
    <w:rsid w:val="00C55CC1"/>
    <w:rsid w:val="00D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4E61B-A047-4B4D-869B-CAC5ABF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semiHidden="1"/>
    <w:lsdException w:name="footer" w:semiHidden="1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semiHidden="1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平林</dc:creator>
  <cp:keywords/>
  <dc:description/>
  <cp:lastModifiedBy>kameya-yo01</cp:lastModifiedBy>
  <cp:revision>2</cp:revision>
  <cp:lastPrinted>1999-11-19T05:42:00Z</cp:lastPrinted>
  <dcterms:created xsi:type="dcterms:W3CDTF">2021-04-04T07:31:00Z</dcterms:created>
  <dcterms:modified xsi:type="dcterms:W3CDTF">2021-04-04T07:31:00Z</dcterms:modified>
</cp:coreProperties>
</file>