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86" w:rsidRDefault="00E83A01">
      <w:pPr>
        <w:rPr>
          <w:rFonts w:cs="Times New Roman"/>
        </w:rPr>
      </w:pPr>
      <w:bookmarkStart w:id="0" w:name="_GoBack"/>
      <w:bookmarkEnd w:id="0"/>
      <w:r w:rsidRPr="007C621F">
        <w:rPr>
          <w:rFonts w:ascii="ＭＳ ゴシック" w:eastAsia="ＭＳ ゴシック" w:hAnsi="ＭＳ ゴシック" w:cs="ＭＳ ゴシック" w:hint="eastAsia"/>
        </w:rPr>
        <w:t>様式第</w:t>
      </w:r>
      <w:r w:rsidR="000D2854">
        <w:rPr>
          <w:rFonts w:ascii="ＭＳ ゴシック" w:eastAsia="ＭＳ ゴシック" w:hAnsi="ＭＳ ゴシック" w:cs="ＭＳ ゴシック" w:hint="eastAsia"/>
        </w:rPr>
        <w:t>８</w:t>
      </w:r>
      <w:r w:rsidRPr="007C621F">
        <w:rPr>
          <w:rFonts w:ascii="ＭＳ ゴシック" w:eastAsia="ＭＳ ゴシック" w:hAnsi="ＭＳ ゴシック" w:cs="ＭＳ ゴシック" w:hint="eastAsia"/>
        </w:rPr>
        <w:t>号の２</w:t>
      </w:r>
      <w:r>
        <w:rPr>
          <w:rFonts w:hint="eastAsia"/>
        </w:rPr>
        <w:t>（第</w:t>
      </w:r>
      <w:r w:rsidR="000D2854">
        <w:rPr>
          <w:rFonts w:hint="eastAsia"/>
        </w:rPr>
        <w:t>７</w:t>
      </w:r>
      <w:r>
        <w:rPr>
          <w:rFonts w:hint="eastAsia"/>
        </w:rPr>
        <w:t>条の</w:t>
      </w:r>
      <w:r w:rsidR="000D2854">
        <w:rPr>
          <w:rFonts w:hint="eastAsia"/>
        </w:rPr>
        <w:t>２第１項</w:t>
      </w:r>
      <w:r>
        <w:rPr>
          <w:rFonts w:hint="eastAsia"/>
        </w:rPr>
        <w:t>関係）</w:t>
      </w:r>
    </w:p>
    <w:p w:rsidR="007F7C86" w:rsidRPr="00BC6327" w:rsidRDefault="000D2854" w:rsidP="00991FDA">
      <w:pPr>
        <w:spacing w:after="120" w:line="34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 w:rsidRPr="000D2854">
        <w:rPr>
          <w:rFonts w:hint="eastAsia"/>
        </w:rPr>
        <w:instrText>消防訓練計画報告書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A96CCC" w:rsidRPr="00BC6327">
        <w:rPr>
          <w:rFonts w:cs="Times New Roman"/>
        </w:rPr>
        <w:t xml:space="preserve"> </w:t>
      </w:r>
    </w:p>
    <w:p w:rsidR="000D2854" w:rsidRDefault="00E83A01" w:rsidP="00991FDA">
      <w:pPr>
        <w:spacing w:line="340" w:lineRule="exact"/>
        <w:jc w:val="right"/>
        <w:rPr>
          <w:rFonts w:cs="Times New Roman"/>
        </w:rPr>
      </w:pPr>
      <w:r w:rsidRPr="000D2854">
        <w:rPr>
          <w:rFonts w:hint="eastAsia"/>
        </w:rPr>
        <w:t xml:space="preserve">年　　月　　日　</w:t>
      </w:r>
    </w:p>
    <w:p w:rsidR="000D2854" w:rsidRDefault="00E83A01" w:rsidP="00991FDA">
      <w:pPr>
        <w:spacing w:line="340" w:lineRule="exact"/>
        <w:jc w:val="left"/>
        <w:rPr>
          <w:rFonts w:cs="Times New Roman"/>
        </w:rPr>
      </w:pPr>
      <w:r>
        <w:rPr>
          <w:rFonts w:hint="eastAsia"/>
        </w:rPr>
        <w:t xml:space="preserve">　　　消防署長殿</w:t>
      </w:r>
    </w:p>
    <w:p w:rsidR="000D2854" w:rsidRDefault="00E83A01" w:rsidP="00991FDA">
      <w:pPr>
        <w:spacing w:line="340" w:lineRule="exact"/>
        <w:jc w:val="right"/>
        <w:rPr>
          <w:rFonts w:cs="Times New Roman"/>
        </w:rPr>
      </w:pPr>
      <w:r>
        <w:rPr>
          <w:rFonts w:hint="eastAsia"/>
        </w:rPr>
        <w:t xml:space="preserve">（管理権原者）　　　　　　　　　</w:t>
      </w:r>
    </w:p>
    <w:p w:rsidR="000D2854" w:rsidRPr="000D2854" w:rsidRDefault="00EC4B97" w:rsidP="00991FDA">
      <w:pPr>
        <w:spacing w:after="40" w:line="340" w:lineRule="exact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報　告　者　　　　　　　　　</w:t>
      </w:r>
      <w:r w:rsidR="00E83A01" w:rsidRPr="00CD6F20">
        <w:rPr>
          <w:rFonts w:hint="eastAsia"/>
        </w:rPr>
        <w:t xml:space="preserve">　</w:t>
      </w:r>
    </w:p>
    <w:p w:rsidR="000D2854" w:rsidRPr="000D2854" w:rsidRDefault="00E83A01" w:rsidP="00991FDA">
      <w:pPr>
        <w:spacing w:after="120" w:line="340" w:lineRule="exact"/>
        <w:ind w:right="420"/>
        <w:jc w:val="left"/>
        <w:rPr>
          <w:rFonts w:cs="Times New Roman"/>
        </w:rPr>
      </w:pPr>
      <w:r>
        <w:rPr>
          <w:rFonts w:hint="eastAsia"/>
        </w:rPr>
        <w:t xml:space="preserve">　　下記のとおり消防訓練を実施する計画ですので報告します。</w:t>
      </w:r>
    </w:p>
    <w:tbl>
      <w:tblPr>
        <w:tblW w:w="798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1890"/>
        <w:gridCol w:w="630"/>
        <w:gridCol w:w="4830"/>
      </w:tblGrid>
      <w:tr w:rsidR="00CB62AF">
        <w:trPr>
          <w:trHeight w:hRule="exact" w:val="520"/>
        </w:trPr>
        <w:tc>
          <w:tcPr>
            <w:tcW w:w="6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B62AF" w:rsidRDefault="00E83A01" w:rsidP="00854CD8">
            <w:pPr>
              <w:snapToGrid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E83A01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CB62AF">
        <w:trPr>
          <w:trHeight w:hRule="exact" w:val="520"/>
        </w:trPr>
        <w:tc>
          <w:tcPr>
            <w:tcW w:w="6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E83A01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CB62AF">
        <w:trPr>
          <w:trHeight w:hRule="exact" w:val="520"/>
        </w:trPr>
        <w:tc>
          <w:tcPr>
            <w:tcW w:w="6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E83A01" w:rsidP="00854CD8">
            <w:pPr>
              <w:snapToGrid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令別表第一に掲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 xml:space="preserve">げる区分　　　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CB62AF">
        <w:trPr>
          <w:trHeight w:hRule="exact" w:val="520"/>
        </w:trPr>
        <w:tc>
          <w:tcPr>
            <w:tcW w:w="6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E83A01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CB62AF">
        <w:trPr>
          <w:trHeight w:hRule="exact" w:val="520"/>
        </w:trPr>
        <w:tc>
          <w:tcPr>
            <w:tcW w:w="6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E83A01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62AF" w:rsidRDefault="00CB62AF" w:rsidP="00854CD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D7FC4">
        <w:trPr>
          <w:trHeight w:hRule="exact" w:val="520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8B4DBD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CB62AF" w:rsidP="00854CD8">
            <w:pPr>
              <w:snapToGrid w:val="0"/>
              <w:ind w:firstLine="840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　　分～　　時　　分</w:t>
            </w:r>
          </w:p>
        </w:tc>
      </w:tr>
      <w:tr w:rsidR="00BD7FC4">
        <w:trPr>
          <w:trHeight w:hRule="exact" w:val="520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0D2854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0D2854" w:rsidP="00854CD8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消火訓練　通報訓練　避難訓練　総合訓練</w:t>
            </w:r>
          </w:p>
        </w:tc>
      </w:tr>
      <w:tr w:rsidR="00BD7FC4">
        <w:trPr>
          <w:trHeight w:hRule="exact" w:val="840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8B4DBD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BD7FC4" w:rsidP="00854CD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D7FC4">
        <w:trPr>
          <w:trHeight w:hRule="exact" w:val="420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8B4DBD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消防機関立ち合いの要否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6B14DE" w:rsidP="00854CD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要　　・　　否</w:t>
            </w:r>
          </w:p>
        </w:tc>
      </w:tr>
      <w:tr w:rsidR="00BD7FC4">
        <w:trPr>
          <w:trHeight w:hRule="exact" w:val="840"/>
        </w:trPr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8B4DBD" w:rsidP="00854CD8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4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BD7FC4" w:rsidP="00854CD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D7FC4">
        <w:trPr>
          <w:trHeight w:hRule="exact" w:val="420"/>
        </w:trPr>
        <w:tc>
          <w:tcPr>
            <w:tcW w:w="31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770F91" w:rsidP="00854CD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8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770F91" w:rsidP="00854CD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　経　　　　　過　　　　　欄</w:t>
            </w:r>
          </w:p>
        </w:tc>
      </w:tr>
      <w:tr w:rsidR="00BD7FC4">
        <w:trPr>
          <w:trHeight w:hRule="exact" w:val="1680"/>
        </w:trPr>
        <w:tc>
          <w:tcPr>
            <w:tcW w:w="315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BD7FC4" w:rsidP="00854CD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8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BD7FC4" w:rsidP="00854CD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BD7FC4" w:rsidRDefault="00E83A01" w:rsidP="00991FDA">
      <w:pPr>
        <w:spacing w:before="120" w:line="340" w:lineRule="exact"/>
        <w:jc w:val="left"/>
        <w:rPr>
          <w:rFonts w:cs="Times New Roman"/>
        </w:rPr>
      </w:pPr>
      <w:r>
        <w:rPr>
          <w:rFonts w:hint="eastAsia"/>
        </w:rPr>
        <w:t xml:space="preserve">　備考　１　この用紙の大きさは、日本</w:t>
      </w:r>
      <w:r w:rsidR="00C9302D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BD7FC4" w:rsidRDefault="009623AD" w:rsidP="00991FDA">
      <w:pPr>
        <w:spacing w:line="340" w:lineRule="exact"/>
        <w:ind w:leftChars="400" w:left="840"/>
        <w:jc w:val="left"/>
        <w:rPr>
          <w:rFonts w:cs="Times New Roman"/>
        </w:rPr>
      </w:pPr>
      <w:r>
        <w:rPr>
          <w:rFonts w:hint="eastAsia"/>
        </w:rPr>
        <w:t>２　※欄は</w:t>
      </w:r>
      <w:r w:rsidR="00CB62AF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9623AD" w:rsidRDefault="00E83A01" w:rsidP="00991FDA">
      <w:pPr>
        <w:spacing w:line="340" w:lineRule="exact"/>
        <w:ind w:leftChars="400" w:left="1050" w:hangingChars="100" w:hanging="210"/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CB62AF">
        <w:rPr>
          <w:rFonts w:hint="eastAsia"/>
        </w:rPr>
        <w:t>訓練の概要欄は、訓練細部計画書を添付した場合は「別紙のとおり」と記入する。</w:t>
      </w:r>
    </w:p>
    <w:sectPr w:rsidR="009623A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621F"/>
    <w:rsid w:val="000D2854"/>
    <w:rsid w:val="00601E18"/>
    <w:rsid w:val="006B14DE"/>
    <w:rsid w:val="00770F91"/>
    <w:rsid w:val="00777B51"/>
    <w:rsid w:val="007C621F"/>
    <w:rsid w:val="007F7C86"/>
    <w:rsid w:val="00811A27"/>
    <w:rsid w:val="00854CD8"/>
    <w:rsid w:val="008B4DBD"/>
    <w:rsid w:val="008C328E"/>
    <w:rsid w:val="009623AD"/>
    <w:rsid w:val="00991FDA"/>
    <w:rsid w:val="00A96CCC"/>
    <w:rsid w:val="00B85766"/>
    <w:rsid w:val="00BA0EC3"/>
    <w:rsid w:val="00BC6327"/>
    <w:rsid w:val="00BD7FC4"/>
    <w:rsid w:val="00BF3222"/>
    <w:rsid w:val="00C9302D"/>
    <w:rsid w:val="00CB62AF"/>
    <w:rsid w:val="00CD6F20"/>
    <w:rsid w:val="00DD3E82"/>
    <w:rsid w:val="00E83A01"/>
    <w:rsid w:val="00E84A70"/>
    <w:rsid w:val="00E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099AC-E362-48FF-BB69-350279B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様式第８号の２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様式第８号の２</dc:title>
  <dc:subject/>
  <dc:creator>法令</dc:creator>
  <cp:keywords/>
  <dc:description/>
  <cp:lastModifiedBy>kameya-yo01</cp:lastModifiedBy>
  <cp:revision>2</cp:revision>
  <cp:lastPrinted>1999-11-19T05:42:00Z</cp:lastPrinted>
  <dcterms:created xsi:type="dcterms:W3CDTF">2021-04-04T07:29:00Z</dcterms:created>
  <dcterms:modified xsi:type="dcterms:W3CDTF">2021-04-04T07:29:00Z</dcterms:modified>
</cp:coreProperties>
</file>