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32" w:rsidRDefault="00C44E18"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</w:t>
      </w:r>
      <w:r>
        <w:rPr>
          <w:rFonts w:ascii="ＭＳ ゴシック" w:eastAsia="ＭＳ ゴシック" w:cs="ＭＳ ゴシック"/>
        </w:rPr>
        <w:t>33</w:t>
      </w:r>
      <w:r>
        <w:rPr>
          <w:rFonts w:ascii="ＭＳ ゴシック" w:eastAsia="ＭＳ ゴシック" w:cs="ＭＳ ゴシック" w:hint="eastAsia"/>
        </w:rPr>
        <w:t>号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条第１項関係）</w:t>
      </w:r>
    </w:p>
    <w:p w:rsidR="00CF3332" w:rsidRDefault="00C44E18">
      <w:pPr>
        <w:jc w:val="center"/>
      </w:pPr>
      <w:r>
        <w:fldChar w:fldCharType="begin"/>
      </w:r>
      <w:r>
        <w:instrText>eq \o \ac(\s \up 6(</w:instrText>
      </w:r>
      <w:r>
        <w:rPr>
          <w:rFonts w:hint="eastAsia"/>
        </w:rPr>
        <w:instrText>少量危険物</w:instrText>
      </w:r>
      <w:r>
        <w:instrText>),\s \up-6(</w:instrText>
      </w:r>
      <w:r>
        <w:rPr>
          <w:rFonts w:hint="eastAsia"/>
        </w:rPr>
        <w:instrText>指定可燃物</w:instrText>
      </w:r>
      <w:r>
        <w:instrText>))</w:instrText>
      </w:r>
      <w:r>
        <w:fldChar w:fldCharType="end"/>
      </w:r>
      <w:r>
        <w:rPr>
          <w:rFonts w:hint="eastAsia"/>
          <w:vanish/>
        </w:rPr>
        <w:t>少量危険物指定可燃物</w:t>
      </w:r>
      <w:r>
        <w:rPr>
          <w:rFonts w:hint="eastAsia"/>
        </w:rPr>
        <w:t xml:space="preserve">　貯蔵　取扱い届出書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840"/>
        <w:gridCol w:w="210"/>
        <w:gridCol w:w="1260"/>
        <w:gridCol w:w="1575"/>
        <w:gridCol w:w="1995"/>
      </w:tblGrid>
      <w:tr w:rsidR="00CF3332">
        <w:trPr>
          <w:trHeight w:hRule="exact" w:val="2400"/>
        </w:trPr>
        <w:tc>
          <w:tcPr>
            <w:tcW w:w="798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3332" w:rsidRDefault="00C44E18" w:rsidP="004B2FB9">
            <w:pPr>
              <w:snapToGrid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F3332" w:rsidRDefault="00CF3332" w:rsidP="004B2FB9">
            <w:pPr>
              <w:snapToGrid w:val="0"/>
            </w:pPr>
          </w:p>
          <w:p w:rsidR="00CF3332" w:rsidRDefault="003A0E99" w:rsidP="004B2FB9">
            <w:pPr>
              <w:snapToGrid w:val="0"/>
            </w:pPr>
            <w:r>
              <w:rPr>
                <w:rFonts w:hint="eastAsia"/>
              </w:rPr>
              <w:t xml:space="preserve">　　消防署長様</w:t>
            </w:r>
          </w:p>
          <w:p w:rsidR="00CF3332" w:rsidRDefault="00CF3332" w:rsidP="004B2FB9">
            <w:pPr>
              <w:snapToGrid w:val="0"/>
            </w:pPr>
          </w:p>
          <w:p w:rsidR="00CF3332" w:rsidRDefault="00C44E18" w:rsidP="009079FD">
            <w:pPr>
              <w:snapToGrid w:val="0"/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CF3332" w:rsidRDefault="00C44E18" w:rsidP="004B2FB9">
            <w:pPr>
              <w:snapToGrid w:val="0"/>
              <w:jc w:val="right"/>
            </w:pPr>
            <w:r>
              <w:rPr>
                <w:rFonts w:hint="eastAsia"/>
              </w:rPr>
              <w:t xml:space="preserve">（電話　　　　番）　</w:t>
            </w:r>
          </w:p>
          <w:p w:rsidR="00CF3332" w:rsidRDefault="00C44E18" w:rsidP="009079FD">
            <w:pPr>
              <w:snapToGrid w:val="0"/>
              <w:ind w:right="42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CF3332" w:rsidRDefault="00C44E18" w:rsidP="009079FD">
            <w:pPr>
              <w:snapToGrid w:val="0"/>
              <w:spacing w:after="120"/>
              <w:jc w:val="right"/>
            </w:pPr>
            <w:r>
              <w:rPr>
                <w:rFonts w:hint="eastAsia"/>
              </w:rPr>
              <w:t xml:space="preserve">氏　名　</w:t>
            </w:r>
            <w:r w:rsidR="009079FD">
              <w:rPr>
                <w:rFonts w:hint="eastAsia"/>
              </w:rPr>
              <w:t xml:space="preserve">　　</w:t>
            </w:r>
            <w:r w:rsidR="00D8072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F3332">
        <w:trPr>
          <w:cantSplit/>
          <w:trHeight w:hRule="exact" w:val="400"/>
        </w:trPr>
        <w:tc>
          <w:tcPr>
            <w:tcW w:w="2100" w:type="dxa"/>
            <w:vMerge w:val="restart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hRule="exact" w:val="400"/>
        </w:trPr>
        <w:tc>
          <w:tcPr>
            <w:tcW w:w="210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distribute"/>
            </w:pP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4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hRule="exact" w:val="40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val="413"/>
        </w:trPr>
        <w:tc>
          <w:tcPr>
            <w:tcW w:w="2100" w:type="dxa"/>
            <w:vMerge w:val="restart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類、品名及び</w:t>
            </w:r>
            <w:r>
              <w:br/>
            </w:r>
            <w:r>
              <w:rPr>
                <w:rFonts w:hint="eastAsia"/>
              </w:rPr>
              <w:t>最大数量</w:t>
            </w:r>
          </w:p>
        </w:tc>
        <w:tc>
          <w:tcPr>
            <w:tcW w:w="10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center"/>
            </w:pPr>
            <w:r>
              <w:rPr>
                <w:rFonts w:hint="eastAsia"/>
              </w:rPr>
              <w:t>１日最大取扱数量</w:t>
            </w:r>
          </w:p>
        </w:tc>
      </w:tr>
      <w:tr w:rsidR="00CF3332">
        <w:trPr>
          <w:cantSplit/>
          <w:trHeight w:val="412"/>
        </w:trPr>
        <w:tc>
          <w:tcPr>
            <w:tcW w:w="2100" w:type="dxa"/>
            <w:vMerge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distribute"/>
            </w:pPr>
          </w:p>
        </w:tc>
        <w:tc>
          <w:tcPr>
            <w:tcW w:w="10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hRule="exact" w:val="68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left"/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left"/>
            </w:pPr>
          </w:p>
        </w:tc>
      </w:tr>
      <w:tr w:rsidR="00CF3332">
        <w:trPr>
          <w:cantSplit/>
          <w:trHeight w:hRule="exact" w:val="8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left"/>
            </w:pPr>
            <w:r>
              <w:rPr>
                <w:rFonts w:hint="eastAsia"/>
              </w:rPr>
              <w:t>貯蔵又は取扱い場所の位置構造及び設備の概要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left"/>
            </w:pPr>
          </w:p>
        </w:tc>
      </w:tr>
      <w:tr w:rsidR="00CF3332">
        <w:trPr>
          <w:cantSplit/>
          <w:trHeight w:hRule="exact" w:val="84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left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left"/>
            </w:pPr>
          </w:p>
        </w:tc>
      </w:tr>
      <w:tr w:rsidR="00CF3332">
        <w:trPr>
          <w:cantSplit/>
          <w:trHeight w:hRule="exact" w:val="68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left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left"/>
            </w:pPr>
          </w:p>
        </w:tc>
      </w:tr>
      <w:tr w:rsidR="00CF3332">
        <w:trPr>
          <w:cantSplit/>
          <w:trHeight w:hRule="exact" w:val="40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hRule="exact" w:val="400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center"/>
            </w:pPr>
            <w:r>
              <w:rPr>
                <w:rFonts w:hint="eastAsia"/>
              </w:rPr>
              <w:t>※　　経　　　　　　過　　　　　　欄</w:t>
            </w:r>
          </w:p>
        </w:tc>
      </w:tr>
      <w:tr w:rsidR="00CF3332" w:rsidTr="009079FD">
        <w:trPr>
          <w:cantSplit/>
          <w:trHeight w:hRule="exact" w:val="1897"/>
        </w:trPr>
        <w:tc>
          <w:tcPr>
            <w:tcW w:w="21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left"/>
            </w:pPr>
          </w:p>
        </w:tc>
        <w:tc>
          <w:tcPr>
            <w:tcW w:w="588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  <w:jc w:val="left"/>
            </w:pPr>
          </w:p>
        </w:tc>
      </w:tr>
    </w:tbl>
    <w:p w:rsidR="00CF3332" w:rsidRDefault="00C44E18">
      <w:pPr>
        <w:spacing w:before="120"/>
      </w:pPr>
      <w:r>
        <w:rPr>
          <w:rFonts w:hint="eastAsia"/>
        </w:rPr>
        <w:t xml:space="preserve">　備考　１　この用紙の大きさは、日本</w:t>
      </w:r>
      <w:r w:rsidR="00B9249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F3332" w:rsidRDefault="00C44E18">
      <w:pPr>
        <w:ind w:left="1050" w:hanging="1050"/>
      </w:pPr>
      <w:r>
        <w:rPr>
          <w:rFonts w:hint="eastAsia"/>
        </w:rPr>
        <w:t xml:space="preserve">　　　　２　法人にあ</w:t>
      </w:r>
      <w:r w:rsidR="003A0E99">
        <w:rPr>
          <w:rFonts w:hint="eastAsia"/>
        </w:rPr>
        <w:t>っ</w:t>
      </w:r>
      <w:r>
        <w:rPr>
          <w:rFonts w:hint="eastAsia"/>
        </w:rPr>
        <w:t>ては、その名称、代表者氏名、主たる事務所の所在地を記入すること。</w:t>
      </w:r>
    </w:p>
    <w:p w:rsidR="00CF3332" w:rsidRDefault="00C44E18">
      <w:r>
        <w:rPr>
          <w:rFonts w:hint="eastAsia"/>
        </w:rPr>
        <w:t xml:space="preserve">　　　　３　※印の欄は、記入しないこと。</w:t>
      </w:r>
    </w:p>
    <w:p w:rsidR="00CF3332" w:rsidRDefault="00C44E18">
      <w:r>
        <w:rPr>
          <w:rFonts w:hint="eastAsia"/>
        </w:rPr>
        <w:t xml:space="preserve">　　　　４　貯蔵又は取扱いの場所（設備）の見取図及び配置図を添付すること。</w:t>
      </w:r>
    </w:p>
    <w:p w:rsidR="00CF3332" w:rsidRDefault="00C44E18">
      <w:r>
        <w:br w:type="page"/>
      </w:r>
      <w:r>
        <w:rPr>
          <w:rFonts w:hint="eastAsia"/>
        </w:rPr>
        <w:lastRenderedPageBreak/>
        <w:t xml:space="preserve">　（裏）</w:t>
      </w:r>
    </w:p>
    <w:p w:rsidR="00CF3332" w:rsidRDefault="00C44E18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調査欄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調査欄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6300"/>
      </w:tblGrid>
      <w:tr w:rsidR="00CF3332">
        <w:trPr>
          <w:trHeight w:hRule="exact" w:val="70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right"/>
            </w:pPr>
            <w:r>
              <w:rPr>
                <w:rFonts w:hint="eastAsia"/>
              </w:rPr>
              <w:t xml:space="preserve">年　　　　　月　　　　　日　　　　　</w:t>
            </w:r>
          </w:p>
        </w:tc>
      </w:tr>
      <w:tr w:rsidR="00CF3332">
        <w:trPr>
          <w:trHeight w:hRule="exact" w:val="100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調査員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</w:pPr>
            <w:r>
              <w:rPr>
                <w:rFonts w:hint="eastAsia"/>
              </w:rPr>
              <w:t>職　　　　　　　　　氏名</w:t>
            </w:r>
          </w:p>
          <w:p w:rsidR="00CF3332" w:rsidRDefault="00CF3332" w:rsidP="004B2FB9">
            <w:pPr>
              <w:snapToGrid w:val="0"/>
            </w:pPr>
          </w:p>
          <w:p w:rsidR="00CF3332" w:rsidRDefault="00C44E18" w:rsidP="004B2FB9">
            <w:pPr>
              <w:snapToGrid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CF3332">
        <w:trPr>
          <w:trHeight w:hRule="exact" w:val="70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44E18" w:rsidP="004B2FB9">
            <w:pPr>
              <w:snapToGrid w:val="0"/>
              <w:jc w:val="distribute"/>
            </w:pPr>
            <w:r>
              <w:rPr>
                <w:rFonts w:hint="eastAsia"/>
              </w:rPr>
              <w:t>意見</w:t>
            </w:r>
          </w:p>
        </w:tc>
        <w:tc>
          <w:tcPr>
            <w:tcW w:w="6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hRule="exact" w:val="2800"/>
        </w:trPr>
        <w:tc>
          <w:tcPr>
            <w:tcW w:w="79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3332" w:rsidRDefault="00CF3332" w:rsidP="004B2FB9">
            <w:pPr>
              <w:snapToGrid w:val="0"/>
            </w:pPr>
          </w:p>
          <w:p w:rsidR="00CF3332" w:rsidRDefault="00C44E18" w:rsidP="004B2FB9">
            <w:pPr>
              <w:snapToGrid w:val="0"/>
              <w:spacing w:after="120"/>
            </w:pPr>
            <w:r>
              <w:rPr>
                <w:rFonts w:hint="eastAsia"/>
              </w:rPr>
              <w:t>状況　１　保有空地</w:t>
            </w:r>
          </w:p>
          <w:p w:rsidR="00CF3332" w:rsidRDefault="00C44E18" w:rsidP="004B2FB9">
            <w:pPr>
              <w:snapToGrid w:val="0"/>
              <w:spacing w:after="120"/>
            </w:pPr>
            <w:r>
              <w:rPr>
                <w:rFonts w:hint="eastAsia"/>
              </w:rPr>
              <w:t xml:space="preserve">　　　２　建築物室内構造</w:t>
            </w:r>
          </w:p>
          <w:p w:rsidR="00CF3332" w:rsidRDefault="00C44E18" w:rsidP="004B2FB9">
            <w:pPr>
              <w:snapToGrid w:val="0"/>
              <w:spacing w:after="120"/>
            </w:pPr>
            <w:r>
              <w:rPr>
                <w:rFonts w:hint="eastAsia"/>
              </w:rPr>
              <w:t xml:space="preserve">　　　３　タンクの構造</w:t>
            </w:r>
          </w:p>
          <w:p w:rsidR="00CF3332" w:rsidRDefault="00C44E18" w:rsidP="004B2FB9">
            <w:pPr>
              <w:snapToGrid w:val="0"/>
              <w:spacing w:after="120"/>
            </w:pPr>
            <w:r>
              <w:rPr>
                <w:rFonts w:hint="eastAsia"/>
              </w:rPr>
              <w:t xml:space="preserve">　　　４　機械、器具、配管等</w:t>
            </w:r>
          </w:p>
          <w:p w:rsidR="00CF3332" w:rsidRDefault="00C44E18" w:rsidP="004B2FB9">
            <w:pPr>
              <w:snapToGrid w:val="0"/>
              <w:spacing w:after="120"/>
            </w:pPr>
            <w:r>
              <w:rPr>
                <w:rFonts w:hint="eastAsia"/>
              </w:rPr>
              <w:t xml:space="preserve">　　　５　貯蔵　取扱いの方法</w:t>
            </w:r>
          </w:p>
          <w:p w:rsidR="00CF3332" w:rsidRDefault="00C44E18" w:rsidP="004B2FB9">
            <w:pPr>
              <w:snapToGrid w:val="0"/>
              <w:spacing w:after="120"/>
            </w:pPr>
            <w:r>
              <w:rPr>
                <w:rFonts w:hint="eastAsia"/>
              </w:rPr>
              <w:t xml:space="preserve">　　　６　消防用設備等</w:t>
            </w:r>
          </w:p>
          <w:p w:rsidR="00CF3332" w:rsidRDefault="00CF3332" w:rsidP="004B2FB9">
            <w:pPr>
              <w:snapToGrid w:val="0"/>
            </w:pPr>
          </w:p>
        </w:tc>
      </w:tr>
      <w:tr w:rsidR="00CF3332">
        <w:trPr>
          <w:cantSplit/>
          <w:trHeight w:hRule="exact" w:val="3200"/>
        </w:trPr>
        <w:tc>
          <w:tcPr>
            <w:tcW w:w="79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3332" w:rsidRDefault="00CF3332" w:rsidP="004B2FB9">
            <w:pPr>
              <w:snapToGrid w:val="0"/>
            </w:pPr>
          </w:p>
          <w:p w:rsidR="00CF3332" w:rsidRDefault="00C44E18" w:rsidP="004B2FB9">
            <w:pPr>
              <w:snapToGrid w:val="0"/>
            </w:pPr>
            <w:r>
              <w:rPr>
                <w:rFonts w:hint="eastAsia"/>
              </w:rPr>
              <w:t>備　考</w:t>
            </w:r>
          </w:p>
        </w:tc>
      </w:tr>
    </w:tbl>
    <w:p w:rsidR="00CF3332" w:rsidRDefault="00CF3332"/>
    <w:sectPr w:rsidR="00CF3332" w:rsidSect="009079FD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2FB9"/>
    <w:rsid w:val="00085D93"/>
    <w:rsid w:val="001649B6"/>
    <w:rsid w:val="003A0E99"/>
    <w:rsid w:val="004A6D8B"/>
    <w:rsid w:val="004B2FB9"/>
    <w:rsid w:val="00830044"/>
    <w:rsid w:val="009079FD"/>
    <w:rsid w:val="00B9249D"/>
    <w:rsid w:val="00C44E18"/>
    <w:rsid w:val="00CF3332"/>
    <w:rsid w:val="00D11536"/>
    <w:rsid w:val="00D52762"/>
    <w:rsid w:val="00D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59CBD1-12A7-4E66-9DC9-9F7306A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様式第33号の２（第17条第２項関係）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様式第33号の２（第17条第２項関係）</dc:title>
  <dc:subject/>
  <dc:creator>法令</dc:creator>
  <cp:keywords/>
  <dc:description/>
  <cp:lastModifiedBy>kameya-yo01</cp:lastModifiedBy>
  <cp:revision>2</cp:revision>
  <cp:lastPrinted>2020-04-27T04:51:00Z</cp:lastPrinted>
  <dcterms:created xsi:type="dcterms:W3CDTF">2021-04-04T07:31:00Z</dcterms:created>
  <dcterms:modified xsi:type="dcterms:W3CDTF">2021-04-04T07:31:00Z</dcterms:modified>
</cp:coreProperties>
</file>